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80" w:rsidRDefault="00942080" w:rsidP="00366B1F">
      <w:pPr>
        <w:shd w:val="clear" w:color="auto" w:fill="FFFFFF"/>
        <w:spacing w:line="300" w:lineRule="atLeast"/>
        <w:jc w:val="center"/>
        <w:rPr>
          <w:rFonts w:ascii="Calibri" w:hAnsi="Calibri"/>
          <w:color w:val="2A2A2A"/>
          <w:sz w:val="22"/>
          <w:szCs w:val="22"/>
        </w:rPr>
      </w:pPr>
      <w:bookmarkStart w:id="0" w:name="_GoBack"/>
      <w:bookmarkEnd w:id="0"/>
    </w:p>
    <w:p w:rsidR="008A61B4" w:rsidRPr="00CD6ED5" w:rsidRDefault="008A61B4" w:rsidP="00366B1F">
      <w:pPr>
        <w:shd w:val="clear" w:color="auto" w:fill="FFFFFF"/>
        <w:spacing w:line="300" w:lineRule="atLeast"/>
        <w:jc w:val="center"/>
        <w:rPr>
          <w:rFonts w:ascii="Calibri" w:hAnsi="Calibri"/>
          <w:color w:val="2A2A2A"/>
          <w:sz w:val="22"/>
          <w:szCs w:val="22"/>
        </w:rPr>
      </w:pPr>
    </w:p>
    <w:p w:rsidR="009239A6" w:rsidRDefault="00942080" w:rsidP="00CD6ED5">
      <w:pPr>
        <w:shd w:val="clear" w:color="auto" w:fill="FFFFFF"/>
        <w:spacing w:line="300" w:lineRule="atLeast"/>
        <w:jc w:val="right"/>
        <w:rPr>
          <w:rFonts w:ascii="Calibri" w:hAnsi="Calibri" w:cs="Arial"/>
          <w:color w:val="2A2A2A"/>
        </w:rPr>
      </w:pPr>
      <w:r>
        <w:rPr>
          <w:rFonts w:ascii="Calibri" w:hAnsi="Calibri" w:cs="Arial"/>
          <w:color w:val="2A2A2A"/>
        </w:rPr>
        <w:t>Rio de Janeiro,</w:t>
      </w:r>
      <w:r w:rsidR="003345C4">
        <w:rPr>
          <w:rFonts w:ascii="Calibri" w:hAnsi="Calibri" w:cs="Arial"/>
          <w:color w:val="2A2A2A"/>
        </w:rPr>
        <w:t xml:space="preserve"> __</w:t>
      </w:r>
      <w:r w:rsidR="00DB134E">
        <w:rPr>
          <w:rFonts w:ascii="Calibri" w:hAnsi="Calibri" w:cs="Arial"/>
          <w:color w:val="2A2A2A"/>
        </w:rPr>
        <w:t xml:space="preserve"> </w:t>
      </w:r>
      <w:r w:rsidR="00627725" w:rsidRPr="00CD6ED5">
        <w:rPr>
          <w:rFonts w:ascii="Calibri" w:hAnsi="Calibri" w:cs="Arial"/>
          <w:color w:val="2A2A2A"/>
        </w:rPr>
        <w:t>de</w:t>
      </w:r>
      <w:r w:rsidR="003345C4">
        <w:rPr>
          <w:rFonts w:ascii="Calibri" w:hAnsi="Calibri" w:cs="Arial"/>
          <w:color w:val="2A2A2A"/>
        </w:rPr>
        <w:t xml:space="preserve"> _______</w:t>
      </w:r>
      <w:r w:rsidR="00E66B57">
        <w:rPr>
          <w:rFonts w:ascii="Calibri" w:hAnsi="Calibri" w:cs="Arial"/>
          <w:color w:val="2A2A2A"/>
        </w:rPr>
        <w:t xml:space="preserve"> </w:t>
      </w:r>
      <w:r w:rsidR="00825A77">
        <w:rPr>
          <w:rFonts w:ascii="Calibri" w:hAnsi="Calibri" w:cs="Arial"/>
          <w:color w:val="2A2A2A"/>
        </w:rPr>
        <w:t>de 2015</w:t>
      </w:r>
      <w:r w:rsidR="00366B1F" w:rsidRPr="00CD6ED5">
        <w:rPr>
          <w:rFonts w:ascii="Calibri" w:hAnsi="Calibri" w:cs="Arial"/>
          <w:color w:val="2A2A2A"/>
        </w:rPr>
        <w:t>. </w:t>
      </w:r>
    </w:p>
    <w:p w:rsidR="004736DA" w:rsidRDefault="004736DA" w:rsidP="00CD6ED5">
      <w:pPr>
        <w:shd w:val="clear" w:color="auto" w:fill="FFFFFF"/>
        <w:spacing w:line="300" w:lineRule="atLeast"/>
        <w:jc w:val="right"/>
        <w:rPr>
          <w:rFonts w:ascii="Calibri" w:hAnsi="Calibri" w:cs="Arial"/>
          <w:color w:val="2A2A2A"/>
        </w:rPr>
      </w:pPr>
    </w:p>
    <w:p w:rsidR="003345C4" w:rsidRDefault="003345C4" w:rsidP="00CD6ED5">
      <w:pPr>
        <w:shd w:val="clear" w:color="auto" w:fill="FFFFFF"/>
        <w:spacing w:line="300" w:lineRule="atLeast"/>
        <w:jc w:val="right"/>
        <w:rPr>
          <w:rFonts w:ascii="Calibri" w:hAnsi="Calibri" w:cs="Arial"/>
          <w:color w:val="2A2A2A"/>
        </w:rPr>
      </w:pPr>
    </w:p>
    <w:p w:rsidR="00366B1F" w:rsidRPr="00CD6ED5" w:rsidRDefault="00366B1F" w:rsidP="00366B1F">
      <w:pPr>
        <w:shd w:val="clear" w:color="auto" w:fill="FFFFFF"/>
        <w:spacing w:line="300" w:lineRule="atLeast"/>
        <w:jc w:val="both"/>
        <w:rPr>
          <w:rFonts w:ascii="Calibri" w:hAnsi="Calibri"/>
          <w:color w:val="2A2A2A"/>
        </w:rPr>
      </w:pPr>
      <w:r w:rsidRPr="00CD6ED5">
        <w:rPr>
          <w:rFonts w:ascii="Calibri" w:hAnsi="Calibri" w:cs="Arial"/>
          <w:color w:val="2A2A2A"/>
        </w:rPr>
        <w:t>À</w:t>
      </w:r>
    </w:p>
    <w:p w:rsidR="00366B1F" w:rsidRPr="00CD6ED5" w:rsidRDefault="00D13ABE" w:rsidP="00366B1F">
      <w:pPr>
        <w:shd w:val="clear" w:color="auto" w:fill="FFFFFF"/>
        <w:spacing w:line="300" w:lineRule="atLeast"/>
        <w:jc w:val="both"/>
        <w:rPr>
          <w:rFonts w:ascii="Calibri" w:hAnsi="Calibri"/>
          <w:color w:val="2A2A2A"/>
        </w:rPr>
      </w:pPr>
      <w:r w:rsidRPr="00CD6ED5">
        <w:rPr>
          <w:rFonts w:ascii="Calibri" w:hAnsi="Calibri" w:cs="Arial"/>
          <w:color w:val="2A2A2A"/>
        </w:rPr>
        <w:t xml:space="preserve">AMAR-ASSOCIAÇÃO DE MÚSICOS, </w:t>
      </w:r>
      <w:r w:rsidR="00366B1F" w:rsidRPr="00CD6ED5">
        <w:rPr>
          <w:rFonts w:ascii="Calibri" w:hAnsi="Calibri" w:cs="Arial"/>
          <w:color w:val="2A2A2A"/>
        </w:rPr>
        <w:t>ARRANJADORES E REGENTES</w:t>
      </w:r>
      <w:r w:rsidRPr="00CD6ED5">
        <w:rPr>
          <w:rFonts w:ascii="Calibri" w:hAnsi="Calibri" w:cs="Arial"/>
          <w:color w:val="2A2A2A"/>
        </w:rPr>
        <w:t>.</w:t>
      </w:r>
    </w:p>
    <w:p w:rsidR="004736DA" w:rsidRDefault="004736DA" w:rsidP="00366B1F">
      <w:pPr>
        <w:shd w:val="clear" w:color="auto" w:fill="FFFFFF"/>
        <w:spacing w:line="300" w:lineRule="atLeast"/>
        <w:jc w:val="both"/>
        <w:rPr>
          <w:rFonts w:ascii="Calibri" w:hAnsi="Calibri" w:cs="Arial"/>
          <w:color w:val="2A2A2A"/>
        </w:rPr>
      </w:pPr>
    </w:p>
    <w:p w:rsidR="003345C4" w:rsidRDefault="003345C4" w:rsidP="00366B1F">
      <w:pPr>
        <w:shd w:val="clear" w:color="auto" w:fill="FFFFFF"/>
        <w:spacing w:line="300" w:lineRule="atLeast"/>
        <w:jc w:val="both"/>
        <w:rPr>
          <w:rFonts w:ascii="Calibri" w:hAnsi="Calibri" w:cs="Arial"/>
          <w:color w:val="2A2A2A"/>
        </w:rPr>
      </w:pPr>
    </w:p>
    <w:p w:rsidR="00E6042D" w:rsidRPr="00E6042D" w:rsidRDefault="00E6042D" w:rsidP="00E6042D">
      <w:pPr>
        <w:shd w:val="clear" w:color="auto" w:fill="FFFFFF"/>
        <w:spacing w:line="300" w:lineRule="atLeast"/>
        <w:jc w:val="both"/>
        <w:rPr>
          <w:rFonts w:ascii="Calibri" w:hAnsi="Calibri"/>
          <w:color w:val="2A2A2A"/>
        </w:rPr>
      </w:pPr>
      <w:r w:rsidRPr="00E6042D">
        <w:rPr>
          <w:rFonts w:ascii="Calibri" w:hAnsi="Calibri" w:cs="Arial"/>
          <w:color w:val="2A2A2A"/>
        </w:rPr>
        <w:t> </w:t>
      </w:r>
    </w:p>
    <w:p w:rsidR="00E6042D" w:rsidRPr="00E6042D" w:rsidRDefault="00E6042D" w:rsidP="00E6042D">
      <w:pPr>
        <w:shd w:val="clear" w:color="auto" w:fill="FFFFFF"/>
        <w:spacing w:line="300" w:lineRule="atLeast"/>
        <w:jc w:val="both"/>
        <w:rPr>
          <w:rFonts w:ascii="Calibri" w:hAnsi="Calibri" w:cs="Arial"/>
          <w:color w:val="2A2A2A"/>
        </w:rPr>
      </w:pPr>
      <w:r w:rsidRPr="00E6042D">
        <w:rPr>
          <w:rFonts w:ascii="Calibri" w:hAnsi="Calibri" w:cs="Arial"/>
          <w:color w:val="2A2A2A"/>
        </w:rPr>
        <w:t>Prezados Senhores, </w:t>
      </w:r>
    </w:p>
    <w:p w:rsidR="00E6042D" w:rsidRPr="00E6042D" w:rsidRDefault="00E6042D" w:rsidP="00E6042D">
      <w:pPr>
        <w:shd w:val="clear" w:color="auto" w:fill="FFFFFF"/>
        <w:spacing w:line="300" w:lineRule="atLeast"/>
        <w:jc w:val="both"/>
        <w:rPr>
          <w:rFonts w:ascii="Calibri" w:hAnsi="Calibri"/>
          <w:color w:val="2A2A2A"/>
        </w:rPr>
      </w:pPr>
    </w:p>
    <w:p w:rsidR="00E6042D" w:rsidRPr="00E6042D" w:rsidRDefault="00E6042D" w:rsidP="00E6042D">
      <w:pPr>
        <w:shd w:val="clear" w:color="auto" w:fill="FFFFFF"/>
        <w:spacing w:line="300" w:lineRule="atLeast"/>
        <w:jc w:val="both"/>
        <w:rPr>
          <w:rFonts w:ascii="Calibri" w:hAnsi="Calibri"/>
          <w:color w:val="2A2A2A"/>
        </w:rPr>
      </w:pPr>
    </w:p>
    <w:p w:rsidR="00E6042D" w:rsidRPr="00E6042D" w:rsidRDefault="00E6042D" w:rsidP="00E6042D">
      <w:pPr>
        <w:shd w:val="clear" w:color="auto" w:fill="FFFFFF"/>
        <w:spacing w:line="300" w:lineRule="atLeast"/>
        <w:jc w:val="both"/>
        <w:rPr>
          <w:rFonts w:ascii="Calibri" w:hAnsi="Calibri" w:cs="Arial"/>
          <w:color w:val="2A2A2A"/>
        </w:rPr>
      </w:pPr>
      <w:r w:rsidRPr="00E6042D">
        <w:rPr>
          <w:rFonts w:ascii="Calibri" w:hAnsi="Calibri" w:cs="Arial"/>
          <w:color w:val="2A2A2A"/>
        </w:rPr>
        <w:t xml:space="preserve">                        Ao exercer as prerrogativas que me conferem o Parágrafo 15 do artigo 98 da lei 9.610/98, venho dispensar o recebimento dos direitos autorais sobre a execução das obras musicais de minha exclusiva titularidade </w:t>
      </w:r>
      <w:r>
        <w:rPr>
          <w:rFonts w:ascii="Calibri" w:hAnsi="Calibri" w:cs="Arial"/>
          <w:color w:val="2A2A2A"/>
        </w:rPr>
        <w:t>criadas especificamente para as apresentações teatrais do evento abaixo relacionado. Por estarem tais obras na área do Grande Direito,</w:t>
      </w:r>
      <w:r w:rsidRPr="00E6042D">
        <w:rPr>
          <w:rFonts w:ascii="Calibri" w:hAnsi="Calibri" w:cs="Arial"/>
          <w:color w:val="2A2A2A"/>
        </w:rPr>
        <w:t xml:space="preserve"> </w:t>
      </w:r>
      <w:r>
        <w:rPr>
          <w:rFonts w:ascii="Calibri" w:hAnsi="Calibri" w:cs="Arial"/>
          <w:color w:val="2A2A2A"/>
        </w:rPr>
        <w:t xml:space="preserve">solicito </w:t>
      </w:r>
      <w:r w:rsidRPr="00E6042D">
        <w:rPr>
          <w:rFonts w:ascii="Calibri" w:hAnsi="Calibri" w:cs="Arial"/>
          <w:color w:val="2A2A2A"/>
        </w:rPr>
        <w:t xml:space="preserve">que o ECAD </w:t>
      </w:r>
      <w:r>
        <w:rPr>
          <w:rFonts w:ascii="Calibri" w:hAnsi="Calibri" w:cs="Arial"/>
          <w:color w:val="2A2A2A"/>
        </w:rPr>
        <w:t xml:space="preserve">se abstenha de </w:t>
      </w:r>
      <w:r w:rsidR="007D26AB">
        <w:rPr>
          <w:rFonts w:ascii="Calibri" w:hAnsi="Calibri" w:cs="Arial"/>
          <w:color w:val="2A2A2A"/>
        </w:rPr>
        <w:t>efetuar</w:t>
      </w:r>
      <w:r>
        <w:rPr>
          <w:rFonts w:ascii="Calibri" w:hAnsi="Calibri" w:cs="Arial"/>
          <w:color w:val="2A2A2A"/>
        </w:rPr>
        <w:t xml:space="preserve"> a cobrança a ela</w:t>
      </w:r>
      <w:r w:rsidRPr="00E6042D">
        <w:rPr>
          <w:rFonts w:ascii="Calibri" w:hAnsi="Calibri" w:cs="Arial"/>
          <w:color w:val="2A2A2A"/>
        </w:rPr>
        <w:t xml:space="preserve">s referente, embora sem prejuízo da cobrança que venha </w:t>
      </w:r>
      <w:r>
        <w:rPr>
          <w:rFonts w:ascii="Calibri" w:hAnsi="Calibri" w:cs="Arial"/>
          <w:color w:val="2A2A2A"/>
        </w:rPr>
        <w:t xml:space="preserve">a realizar </w:t>
      </w:r>
      <w:r w:rsidRPr="00E6042D">
        <w:rPr>
          <w:rFonts w:ascii="Calibri" w:hAnsi="Calibri" w:cs="Arial"/>
          <w:color w:val="2A2A2A"/>
        </w:rPr>
        <w:t xml:space="preserve">sobre obras da titularidade de terceiros, </w:t>
      </w:r>
      <w:r>
        <w:rPr>
          <w:rFonts w:ascii="Calibri" w:hAnsi="Calibri" w:cs="Arial"/>
          <w:color w:val="2A2A2A"/>
        </w:rPr>
        <w:t xml:space="preserve">que porventura não se enquadrem no que aqui vai disposto. </w:t>
      </w:r>
    </w:p>
    <w:p w:rsidR="00E6042D" w:rsidRPr="00E6042D" w:rsidRDefault="00E6042D" w:rsidP="00E6042D">
      <w:pPr>
        <w:shd w:val="clear" w:color="auto" w:fill="FFFFFF"/>
        <w:spacing w:line="300" w:lineRule="atLeast"/>
        <w:jc w:val="both"/>
        <w:rPr>
          <w:rFonts w:ascii="Calibri" w:hAnsi="Calibri" w:cs="Arial"/>
          <w:color w:val="2A2A2A"/>
        </w:rPr>
      </w:pPr>
    </w:p>
    <w:p w:rsidR="00E6042D" w:rsidRPr="00E6042D" w:rsidRDefault="00E6042D" w:rsidP="00E6042D">
      <w:pPr>
        <w:shd w:val="clear" w:color="auto" w:fill="FFFFFF"/>
        <w:spacing w:line="300" w:lineRule="atLeast"/>
        <w:jc w:val="both"/>
        <w:rPr>
          <w:rFonts w:ascii="Calibri" w:hAnsi="Calibri"/>
          <w:color w:val="2A2A2A"/>
        </w:rPr>
      </w:pPr>
    </w:p>
    <w:p w:rsidR="00E6042D" w:rsidRPr="00E6042D" w:rsidRDefault="00E6042D" w:rsidP="00E6042D">
      <w:pPr>
        <w:shd w:val="clear" w:color="auto" w:fill="FFFFFF"/>
        <w:spacing w:line="300" w:lineRule="atLeast"/>
        <w:jc w:val="both"/>
        <w:rPr>
          <w:rFonts w:ascii="Calibri" w:hAnsi="Calibri"/>
          <w:color w:val="2A2A2A"/>
        </w:rPr>
      </w:pPr>
    </w:p>
    <w:p w:rsidR="00E6042D" w:rsidRPr="00E6042D" w:rsidRDefault="00E6042D" w:rsidP="00E6042D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  <w:color w:val="2A2A2A"/>
        </w:rPr>
      </w:pPr>
      <w:r w:rsidRPr="00E6042D">
        <w:rPr>
          <w:rFonts w:ascii="Calibri" w:hAnsi="Calibri" w:cs="Arial"/>
          <w:b/>
          <w:bCs/>
          <w:color w:val="2A2A2A"/>
          <w:u w:val="single"/>
        </w:rPr>
        <w:t xml:space="preserve">NOME DO EVENTO: </w:t>
      </w:r>
      <w:r w:rsidRPr="00E6042D">
        <w:rPr>
          <w:rFonts w:ascii="Calibri" w:hAnsi="Calibri" w:cs="Arial"/>
          <w:b/>
          <w:bCs/>
          <w:color w:val="2A2A2A"/>
        </w:rPr>
        <w:tab/>
      </w:r>
    </w:p>
    <w:p w:rsidR="00E6042D" w:rsidRPr="00E6042D" w:rsidRDefault="00E6042D" w:rsidP="00E6042D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  <w:color w:val="2A2A2A"/>
        </w:rPr>
      </w:pPr>
    </w:p>
    <w:p w:rsidR="00E6042D" w:rsidRPr="00E6042D" w:rsidRDefault="00E6042D" w:rsidP="00E6042D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color w:val="2A2A2A"/>
        </w:rPr>
      </w:pPr>
      <w:r w:rsidRPr="00E6042D">
        <w:rPr>
          <w:rFonts w:ascii="Calibri" w:hAnsi="Calibri" w:cs="Arial"/>
          <w:b/>
          <w:color w:val="2A2A2A"/>
          <w:u w:val="single"/>
        </w:rPr>
        <w:t>LOCAL</w:t>
      </w:r>
      <w:r w:rsidRPr="00E6042D">
        <w:rPr>
          <w:rFonts w:ascii="Calibri" w:hAnsi="Calibri" w:cs="Arial"/>
          <w:b/>
          <w:color w:val="2A2A2A"/>
        </w:rPr>
        <w:t xml:space="preserve">: </w:t>
      </w:r>
    </w:p>
    <w:p w:rsidR="00E6042D" w:rsidRPr="00E6042D" w:rsidRDefault="00E6042D" w:rsidP="00E6042D">
      <w:pPr>
        <w:shd w:val="clear" w:color="auto" w:fill="FFFFFF"/>
        <w:spacing w:line="300" w:lineRule="atLeast"/>
        <w:jc w:val="both"/>
        <w:rPr>
          <w:rFonts w:ascii="Calibri" w:hAnsi="Calibri" w:cs="Arial"/>
          <w:color w:val="2A2A2A"/>
        </w:rPr>
      </w:pPr>
    </w:p>
    <w:p w:rsidR="00E6042D" w:rsidRPr="00E6042D" w:rsidRDefault="00E6042D" w:rsidP="00E6042D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</w:rPr>
      </w:pPr>
      <w:r w:rsidRPr="00E6042D">
        <w:rPr>
          <w:rFonts w:ascii="Calibri" w:hAnsi="Calibri" w:cs="Arial"/>
          <w:b/>
          <w:bCs/>
          <w:u w:val="single"/>
        </w:rPr>
        <w:t>ENDEREÇO</w:t>
      </w:r>
      <w:r w:rsidRPr="00E6042D">
        <w:rPr>
          <w:rFonts w:ascii="Calibri" w:hAnsi="Calibri" w:cs="Arial"/>
          <w:b/>
          <w:bCs/>
        </w:rPr>
        <w:t>;</w:t>
      </w:r>
    </w:p>
    <w:p w:rsidR="00E6042D" w:rsidRPr="00E6042D" w:rsidRDefault="00E6042D" w:rsidP="00E6042D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</w:rPr>
      </w:pPr>
    </w:p>
    <w:p w:rsidR="00E6042D" w:rsidRPr="00E6042D" w:rsidRDefault="00E6042D" w:rsidP="00E6042D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</w:rPr>
      </w:pPr>
      <w:r w:rsidRPr="00E6042D">
        <w:rPr>
          <w:rFonts w:ascii="Calibri" w:hAnsi="Calibri" w:cs="Arial"/>
          <w:b/>
          <w:bCs/>
          <w:u w:val="single"/>
        </w:rPr>
        <w:t>CIDADE/ESTADO</w:t>
      </w:r>
      <w:r w:rsidRPr="00E6042D">
        <w:rPr>
          <w:rFonts w:ascii="Calibri" w:hAnsi="Calibri" w:cs="Arial"/>
          <w:b/>
          <w:bCs/>
        </w:rPr>
        <w:t xml:space="preserve">: </w:t>
      </w:r>
    </w:p>
    <w:p w:rsidR="00E6042D" w:rsidRPr="00E6042D" w:rsidRDefault="00E6042D" w:rsidP="00E6042D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  <w:u w:val="single"/>
        </w:rPr>
      </w:pPr>
    </w:p>
    <w:p w:rsidR="00E6042D" w:rsidRPr="00E6042D" w:rsidRDefault="00E6042D" w:rsidP="00E6042D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</w:rPr>
      </w:pPr>
      <w:r w:rsidRPr="00E6042D">
        <w:rPr>
          <w:rFonts w:ascii="Calibri" w:hAnsi="Calibri" w:cs="Arial"/>
          <w:b/>
          <w:bCs/>
          <w:u w:val="single"/>
        </w:rPr>
        <w:t>DATA</w:t>
      </w:r>
      <w:r w:rsidRPr="00E6042D">
        <w:rPr>
          <w:rFonts w:ascii="Calibri" w:hAnsi="Calibri" w:cs="Arial"/>
          <w:b/>
          <w:bCs/>
        </w:rPr>
        <w:t xml:space="preserve">: </w:t>
      </w:r>
    </w:p>
    <w:p w:rsidR="00E6042D" w:rsidRPr="00E6042D" w:rsidRDefault="00E6042D" w:rsidP="00E6042D">
      <w:pPr>
        <w:shd w:val="clear" w:color="auto" w:fill="FFFFFF"/>
        <w:spacing w:line="300" w:lineRule="atLeast"/>
        <w:jc w:val="both"/>
        <w:rPr>
          <w:rFonts w:ascii="Calibri" w:hAnsi="Calibri"/>
          <w:color w:val="2A2A2A"/>
        </w:rPr>
      </w:pPr>
    </w:p>
    <w:p w:rsidR="00E6042D" w:rsidRPr="00E6042D" w:rsidRDefault="00E6042D" w:rsidP="00E6042D">
      <w:pPr>
        <w:shd w:val="clear" w:color="auto" w:fill="FFFFFF"/>
        <w:spacing w:line="300" w:lineRule="atLeast"/>
        <w:jc w:val="both"/>
        <w:rPr>
          <w:rFonts w:ascii="Calibri" w:hAnsi="Calibri"/>
          <w:color w:val="2A2A2A"/>
        </w:rPr>
      </w:pPr>
    </w:p>
    <w:p w:rsidR="00E6042D" w:rsidRPr="00E6042D" w:rsidRDefault="00E6042D" w:rsidP="00E6042D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  <w:color w:val="2A2A2A"/>
          <w:u w:val="single"/>
        </w:rPr>
      </w:pPr>
      <w:r w:rsidRPr="00E6042D">
        <w:rPr>
          <w:rFonts w:ascii="Calibri" w:hAnsi="Calibri" w:cs="Arial"/>
          <w:b/>
          <w:bCs/>
          <w:color w:val="2A2A2A"/>
          <w:u w:val="single"/>
        </w:rPr>
        <w:t>REPERTÓRIO:</w:t>
      </w:r>
    </w:p>
    <w:p w:rsidR="00E6042D" w:rsidRPr="00E6042D" w:rsidRDefault="00E6042D" w:rsidP="00E6042D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  <w:color w:val="2A2A2A"/>
        </w:rPr>
      </w:pPr>
    </w:p>
    <w:p w:rsidR="00E6042D" w:rsidRPr="00E6042D" w:rsidRDefault="00E6042D" w:rsidP="00E6042D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  <w:color w:val="2A2A2A"/>
        </w:rPr>
      </w:pPr>
      <w:r w:rsidRPr="00E6042D">
        <w:rPr>
          <w:rFonts w:ascii="Calibri" w:hAnsi="Calibri" w:cs="Arial"/>
          <w:b/>
          <w:bCs/>
          <w:color w:val="2A2A2A"/>
        </w:rPr>
        <w:t>1.</w:t>
      </w:r>
    </w:p>
    <w:p w:rsidR="00E6042D" w:rsidRPr="00E6042D" w:rsidRDefault="00E6042D" w:rsidP="00E6042D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  <w:color w:val="2A2A2A"/>
        </w:rPr>
      </w:pPr>
      <w:r w:rsidRPr="00E6042D">
        <w:rPr>
          <w:rFonts w:ascii="Calibri" w:hAnsi="Calibri" w:cs="Arial"/>
          <w:b/>
          <w:bCs/>
          <w:color w:val="2A2A2A"/>
        </w:rPr>
        <w:t>2.</w:t>
      </w:r>
    </w:p>
    <w:p w:rsidR="00E6042D" w:rsidRPr="00E6042D" w:rsidRDefault="00E6042D" w:rsidP="00E6042D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  <w:color w:val="2A2A2A"/>
        </w:rPr>
      </w:pPr>
      <w:r w:rsidRPr="00E6042D">
        <w:rPr>
          <w:rFonts w:ascii="Calibri" w:hAnsi="Calibri" w:cs="Arial"/>
          <w:b/>
          <w:bCs/>
          <w:color w:val="2A2A2A"/>
        </w:rPr>
        <w:t>3.</w:t>
      </w:r>
    </w:p>
    <w:p w:rsidR="00E6042D" w:rsidRPr="00E6042D" w:rsidRDefault="00E6042D" w:rsidP="00E6042D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  <w:color w:val="2A2A2A"/>
        </w:rPr>
      </w:pPr>
    </w:p>
    <w:p w:rsidR="003345C4" w:rsidRDefault="003345C4" w:rsidP="001F01A8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color w:val="2A2A2A"/>
        </w:rPr>
      </w:pPr>
    </w:p>
    <w:p w:rsidR="003345C4" w:rsidRDefault="003345C4" w:rsidP="001F01A8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color w:val="2A2A2A"/>
        </w:rPr>
      </w:pPr>
    </w:p>
    <w:p w:rsidR="00EF6ABA" w:rsidRDefault="008A61B4" w:rsidP="003345C4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color w:val="2A2A2A"/>
        </w:rPr>
      </w:pPr>
      <w:r>
        <w:rPr>
          <w:rFonts w:ascii="Calibri" w:hAnsi="Calibri" w:cs="Arial"/>
          <w:b/>
          <w:color w:val="2A2A2A"/>
        </w:rPr>
        <w:t>N</w:t>
      </w:r>
      <w:r w:rsidR="00366B1F" w:rsidRPr="00314A75">
        <w:rPr>
          <w:rFonts w:ascii="Calibri" w:hAnsi="Calibri" w:cs="Arial"/>
          <w:b/>
          <w:color w:val="2A2A2A"/>
        </w:rPr>
        <w:t xml:space="preserve">ome completo do </w:t>
      </w:r>
      <w:r w:rsidR="0088668E" w:rsidRPr="00314A75">
        <w:rPr>
          <w:rFonts w:ascii="Calibri" w:hAnsi="Calibri" w:cs="Arial"/>
          <w:b/>
          <w:color w:val="2A2A2A"/>
        </w:rPr>
        <w:t>titular</w:t>
      </w:r>
      <w:r w:rsidR="00341444">
        <w:rPr>
          <w:rFonts w:ascii="Calibri" w:hAnsi="Calibri" w:cs="Arial"/>
          <w:b/>
          <w:color w:val="2A2A2A"/>
        </w:rPr>
        <w:t>:</w:t>
      </w:r>
      <w:r w:rsidR="00756039">
        <w:rPr>
          <w:rFonts w:ascii="Calibri" w:hAnsi="Calibri" w:cs="Arial"/>
          <w:b/>
          <w:color w:val="2A2A2A"/>
        </w:rPr>
        <w:t xml:space="preserve"> </w:t>
      </w:r>
    </w:p>
    <w:p w:rsidR="00942080" w:rsidRDefault="00942080" w:rsidP="00366B1F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color w:val="2A2A2A"/>
        </w:rPr>
      </w:pPr>
      <w:r w:rsidRPr="00314A75">
        <w:rPr>
          <w:rFonts w:ascii="Calibri" w:hAnsi="Calibri" w:cs="Arial"/>
          <w:b/>
          <w:color w:val="2A2A2A"/>
        </w:rPr>
        <w:t>RG:</w:t>
      </w:r>
      <w:r w:rsidR="00314A75">
        <w:rPr>
          <w:rFonts w:ascii="Calibri" w:hAnsi="Calibri" w:cs="Arial"/>
          <w:b/>
          <w:color w:val="2A2A2A"/>
        </w:rPr>
        <w:t xml:space="preserve"> </w:t>
      </w:r>
    </w:p>
    <w:p w:rsidR="003345C4" w:rsidRDefault="003345C4" w:rsidP="00366B1F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color w:val="2A2A2A"/>
        </w:rPr>
      </w:pPr>
      <w:r>
        <w:rPr>
          <w:rFonts w:ascii="Calibri" w:hAnsi="Calibri" w:cs="Arial"/>
          <w:b/>
          <w:color w:val="2A2A2A"/>
        </w:rPr>
        <w:t>CPF:</w:t>
      </w:r>
    </w:p>
    <w:p w:rsidR="001F01A8" w:rsidRDefault="001F01A8" w:rsidP="00366B1F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color w:val="2A2A2A"/>
        </w:rPr>
      </w:pPr>
    </w:p>
    <w:p w:rsidR="003772D4" w:rsidRDefault="003772D4" w:rsidP="00366B1F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color w:val="2A2A2A"/>
        </w:rPr>
      </w:pPr>
      <w:r>
        <w:rPr>
          <w:rFonts w:ascii="Calibri" w:hAnsi="Calibri" w:cs="Arial"/>
          <w:b/>
          <w:color w:val="2A2A2A"/>
        </w:rPr>
        <w:t xml:space="preserve">_______________________________________________________________________       </w:t>
      </w:r>
    </w:p>
    <w:p w:rsidR="003772D4" w:rsidRDefault="003772D4" w:rsidP="00366B1F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color w:val="2A2A2A"/>
        </w:rPr>
      </w:pPr>
      <w:r>
        <w:rPr>
          <w:rFonts w:ascii="Calibri" w:hAnsi="Calibri" w:cs="Arial"/>
          <w:b/>
          <w:color w:val="2A2A2A"/>
        </w:rPr>
        <w:t xml:space="preserve">                                                               ASSINATURA</w:t>
      </w:r>
    </w:p>
    <w:sectPr w:rsidR="003772D4" w:rsidSect="00851357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1A" w:rsidRDefault="001E531A" w:rsidP="0028403D">
      <w:r>
        <w:separator/>
      </w:r>
    </w:p>
  </w:endnote>
  <w:endnote w:type="continuationSeparator" w:id="0">
    <w:p w:rsidR="001E531A" w:rsidRDefault="001E531A" w:rsidP="0028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1A" w:rsidRDefault="001E531A" w:rsidP="0028403D">
      <w:r>
        <w:separator/>
      </w:r>
    </w:p>
  </w:footnote>
  <w:footnote w:type="continuationSeparator" w:id="0">
    <w:p w:rsidR="001E531A" w:rsidRDefault="001E531A" w:rsidP="00284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C1F"/>
    <w:multiLevelType w:val="hybridMultilevel"/>
    <w:tmpl w:val="7BF4A34A"/>
    <w:lvl w:ilvl="0" w:tplc="B5842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41403"/>
    <w:multiLevelType w:val="hybridMultilevel"/>
    <w:tmpl w:val="E4FEA8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5485F"/>
    <w:multiLevelType w:val="hybridMultilevel"/>
    <w:tmpl w:val="9D625E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14EEC"/>
    <w:multiLevelType w:val="hybridMultilevel"/>
    <w:tmpl w:val="465CBA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E2A1A"/>
    <w:multiLevelType w:val="hybridMultilevel"/>
    <w:tmpl w:val="8C54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73ED8"/>
    <w:multiLevelType w:val="hybridMultilevel"/>
    <w:tmpl w:val="509ABE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D9"/>
    <w:rsid w:val="00025516"/>
    <w:rsid w:val="00072B24"/>
    <w:rsid w:val="000C58A0"/>
    <w:rsid w:val="000F41D9"/>
    <w:rsid w:val="000F7AC1"/>
    <w:rsid w:val="00104A84"/>
    <w:rsid w:val="00132C18"/>
    <w:rsid w:val="001B32E7"/>
    <w:rsid w:val="001D736A"/>
    <w:rsid w:val="001E4025"/>
    <w:rsid w:val="001E531A"/>
    <w:rsid w:val="001F01A8"/>
    <w:rsid w:val="001F381E"/>
    <w:rsid w:val="001F7854"/>
    <w:rsid w:val="002514E8"/>
    <w:rsid w:val="0028403D"/>
    <w:rsid w:val="00287C78"/>
    <w:rsid w:val="00297A0E"/>
    <w:rsid w:val="002D3B6E"/>
    <w:rsid w:val="002E1365"/>
    <w:rsid w:val="003053BB"/>
    <w:rsid w:val="00314A75"/>
    <w:rsid w:val="003345C4"/>
    <w:rsid w:val="00336D6C"/>
    <w:rsid w:val="00341444"/>
    <w:rsid w:val="00353A7E"/>
    <w:rsid w:val="00366B1F"/>
    <w:rsid w:val="003772D4"/>
    <w:rsid w:val="00385707"/>
    <w:rsid w:val="0041540D"/>
    <w:rsid w:val="00427088"/>
    <w:rsid w:val="00433EE4"/>
    <w:rsid w:val="004421C6"/>
    <w:rsid w:val="00450A1B"/>
    <w:rsid w:val="00450DF7"/>
    <w:rsid w:val="0046566A"/>
    <w:rsid w:val="004736DA"/>
    <w:rsid w:val="004A3EFF"/>
    <w:rsid w:val="004B2C8A"/>
    <w:rsid w:val="004C4A54"/>
    <w:rsid w:val="004E60DB"/>
    <w:rsid w:val="00507E50"/>
    <w:rsid w:val="00525B13"/>
    <w:rsid w:val="00536A6F"/>
    <w:rsid w:val="00583E9A"/>
    <w:rsid w:val="005A7AF2"/>
    <w:rsid w:val="00627725"/>
    <w:rsid w:val="00653BE1"/>
    <w:rsid w:val="00657E1D"/>
    <w:rsid w:val="00674C45"/>
    <w:rsid w:val="006775D9"/>
    <w:rsid w:val="006D5121"/>
    <w:rsid w:val="006E471D"/>
    <w:rsid w:val="006E5466"/>
    <w:rsid w:val="006F6B2D"/>
    <w:rsid w:val="0071761F"/>
    <w:rsid w:val="00742595"/>
    <w:rsid w:val="00755680"/>
    <w:rsid w:val="00756039"/>
    <w:rsid w:val="007741C5"/>
    <w:rsid w:val="00777322"/>
    <w:rsid w:val="00783905"/>
    <w:rsid w:val="007D26AB"/>
    <w:rsid w:val="00825A77"/>
    <w:rsid w:val="00851357"/>
    <w:rsid w:val="0088668E"/>
    <w:rsid w:val="008A5063"/>
    <w:rsid w:val="008A61B4"/>
    <w:rsid w:val="008A620C"/>
    <w:rsid w:val="008D5749"/>
    <w:rsid w:val="008F408C"/>
    <w:rsid w:val="009239A6"/>
    <w:rsid w:val="00942080"/>
    <w:rsid w:val="00963FF6"/>
    <w:rsid w:val="009A26F8"/>
    <w:rsid w:val="009C1C73"/>
    <w:rsid w:val="009D6B6C"/>
    <w:rsid w:val="00A852A5"/>
    <w:rsid w:val="00A9044F"/>
    <w:rsid w:val="00AD621E"/>
    <w:rsid w:val="00B5026C"/>
    <w:rsid w:val="00B64C38"/>
    <w:rsid w:val="00B96448"/>
    <w:rsid w:val="00BF75D5"/>
    <w:rsid w:val="00C02F86"/>
    <w:rsid w:val="00C56A25"/>
    <w:rsid w:val="00C71630"/>
    <w:rsid w:val="00C95F3D"/>
    <w:rsid w:val="00CA2FBE"/>
    <w:rsid w:val="00CB767E"/>
    <w:rsid w:val="00CD1B87"/>
    <w:rsid w:val="00CD6ED5"/>
    <w:rsid w:val="00D13ABE"/>
    <w:rsid w:val="00D17182"/>
    <w:rsid w:val="00D31F98"/>
    <w:rsid w:val="00D45C5F"/>
    <w:rsid w:val="00D82DC6"/>
    <w:rsid w:val="00D93236"/>
    <w:rsid w:val="00DB134E"/>
    <w:rsid w:val="00DB2460"/>
    <w:rsid w:val="00DB5159"/>
    <w:rsid w:val="00DD1D2A"/>
    <w:rsid w:val="00DF4A83"/>
    <w:rsid w:val="00E05B33"/>
    <w:rsid w:val="00E06EB6"/>
    <w:rsid w:val="00E1275A"/>
    <w:rsid w:val="00E2570E"/>
    <w:rsid w:val="00E50A33"/>
    <w:rsid w:val="00E6042D"/>
    <w:rsid w:val="00E6380C"/>
    <w:rsid w:val="00E66B57"/>
    <w:rsid w:val="00E85ACF"/>
    <w:rsid w:val="00E95EC5"/>
    <w:rsid w:val="00EB5EAD"/>
    <w:rsid w:val="00EF6ABA"/>
    <w:rsid w:val="00F16413"/>
    <w:rsid w:val="00F24DE6"/>
    <w:rsid w:val="00F753B0"/>
    <w:rsid w:val="00F81899"/>
    <w:rsid w:val="00F87997"/>
    <w:rsid w:val="00F95AF7"/>
    <w:rsid w:val="00F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D6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506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840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403D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840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8403D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D6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D6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506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840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403D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840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8403D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D6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~1.MAG\AppData\Local\Temp\MODELO%20-%20DISPENSA%20COBRAN&#199;A%20ECAD%20(PEQUENO%20DIREITO)%203-2-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C7A04-F889-4A3D-82CF-7FA4C9D7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DISPENSA COBRANÇA ECAD (PEQUENO DIREITO) 3-2-2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monica.magalhaes</dc:creator>
  <cp:lastModifiedBy>Marcus Vinicius</cp:lastModifiedBy>
  <cp:revision>2</cp:revision>
  <cp:lastPrinted>2013-09-05T13:20:00Z</cp:lastPrinted>
  <dcterms:created xsi:type="dcterms:W3CDTF">2019-01-18T18:14:00Z</dcterms:created>
  <dcterms:modified xsi:type="dcterms:W3CDTF">2019-01-18T18:14:00Z</dcterms:modified>
</cp:coreProperties>
</file>